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5DC0" w14:textId="77777777" w:rsidR="00231DC8" w:rsidRDefault="00231DC8">
      <w:pPr>
        <w:jc w:val="center"/>
        <w:rPr>
          <w:b/>
          <w:bCs/>
          <w:sz w:val="36"/>
          <w:szCs w:val="36"/>
        </w:rPr>
      </w:pPr>
    </w:p>
    <w:p w14:paraId="59DB6464" w14:textId="77777777" w:rsidR="00231DC8" w:rsidRPr="00BC63F0" w:rsidRDefault="005D6A41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BC63F0">
        <w:rPr>
          <w:rFonts w:ascii="宋体" w:eastAsia="宋体" w:hAnsi="宋体" w:hint="eastAsia"/>
          <w:b/>
          <w:bCs/>
          <w:sz w:val="44"/>
          <w:szCs w:val="44"/>
        </w:rPr>
        <w:t>申报材料真实性承诺书</w:t>
      </w:r>
    </w:p>
    <w:p w14:paraId="50A741C5" w14:textId="77777777" w:rsidR="00231DC8" w:rsidRDefault="00231DC8">
      <w:pPr>
        <w:rPr>
          <w:sz w:val="28"/>
          <w:szCs w:val="28"/>
        </w:rPr>
      </w:pPr>
    </w:p>
    <w:p w14:paraId="3B92FC8E" w14:textId="77777777" w:rsidR="00231DC8" w:rsidRPr="00BC63F0" w:rsidRDefault="005D6A41" w:rsidP="00BC63F0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BC63F0">
        <w:rPr>
          <w:rFonts w:ascii="仿宋_GB2312" w:eastAsia="仿宋_GB2312" w:hint="eastAsia"/>
          <w:sz w:val="32"/>
          <w:szCs w:val="32"/>
        </w:rPr>
        <w:t>南昌市科技金融管理服务中心：</w:t>
      </w:r>
    </w:p>
    <w:p w14:paraId="10EFB333" w14:textId="0E9A7E8A" w:rsidR="00231DC8" w:rsidRPr="00BC63F0" w:rsidRDefault="005D6A41" w:rsidP="00BC63F0">
      <w:pPr>
        <w:spacing w:line="360" w:lineRule="auto"/>
        <w:ind w:firstLine="560"/>
        <w:rPr>
          <w:rFonts w:ascii="仿宋_GB2312" w:eastAsia="仿宋_GB2312" w:hint="eastAsia"/>
          <w:sz w:val="32"/>
          <w:szCs w:val="32"/>
        </w:rPr>
      </w:pPr>
      <w:r w:rsidRPr="00BC63F0">
        <w:rPr>
          <w:rFonts w:ascii="仿宋_GB2312" w:eastAsia="仿宋_GB2312" w:hint="eastAsia"/>
          <w:sz w:val="32"/>
          <w:szCs w:val="32"/>
        </w:rPr>
        <w:t>经公司全体股东会议决定，一致同意组织申报拟列为</w:t>
      </w:r>
      <w:r w:rsidR="0092286F" w:rsidRPr="00BC63F0">
        <w:rPr>
          <w:rFonts w:ascii="仿宋_GB2312" w:eastAsia="仿宋_GB2312" w:hint="eastAsia"/>
          <w:sz w:val="32"/>
          <w:szCs w:val="32"/>
        </w:rPr>
        <w:t>省</w:t>
      </w:r>
      <w:r w:rsidRPr="00BC63F0">
        <w:rPr>
          <w:rFonts w:ascii="仿宋_GB2312" w:eastAsia="仿宋_GB2312" w:hint="eastAsia"/>
          <w:sz w:val="32"/>
          <w:szCs w:val="32"/>
        </w:rPr>
        <w:t>“科贷通”备选企业并提交了申报材料。本公司特此承诺：提供的申报材料真实有效，无虚假问题，如有虚假问题由本公司承担相应的法律责任！</w:t>
      </w:r>
    </w:p>
    <w:p w14:paraId="56BA564F" w14:textId="77777777" w:rsidR="00231DC8" w:rsidRPr="00BC63F0" w:rsidRDefault="005D6A41" w:rsidP="00BC63F0">
      <w:pPr>
        <w:spacing w:line="360" w:lineRule="auto"/>
        <w:ind w:firstLine="560"/>
        <w:rPr>
          <w:rFonts w:ascii="仿宋_GB2312" w:eastAsia="仿宋_GB2312" w:hint="eastAsia"/>
          <w:sz w:val="32"/>
          <w:szCs w:val="32"/>
        </w:rPr>
      </w:pPr>
      <w:r w:rsidRPr="00BC63F0"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14:paraId="458E0A09" w14:textId="77777777" w:rsidR="00231DC8" w:rsidRPr="00BC63F0" w:rsidRDefault="00231DC8" w:rsidP="00BC63F0">
      <w:pPr>
        <w:spacing w:line="360" w:lineRule="auto"/>
        <w:ind w:firstLine="560"/>
        <w:rPr>
          <w:rFonts w:ascii="仿宋_GB2312" w:eastAsia="仿宋_GB2312" w:hint="eastAsia"/>
          <w:sz w:val="32"/>
          <w:szCs w:val="32"/>
        </w:rPr>
      </w:pPr>
    </w:p>
    <w:p w14:paraId="7523E657" w14:textId="77777777" w:rsidR="00231DC8" w:rsidRPr="00BC63F0" w:rsidRDefault="005D6A41" w:rsidP="00BC63F0">
      <w:pPr>
        <w:spacing w:line="360" w:lineRule="auto"/>
        <w:ind w:firstLine="560"/>
        <w:rPr>
          <w:rFonts w:ascii="仿宋_GB2312" w:eastAsia="仿宋_GB2312" w:hint="eastAsia"/>
          <w:sz w:val="32"/>
          <w:szCs w:val="32"/>
        </w:rPr>
      </w:pPr>
      <w:r w:rsidRPr="00BC63F0">
        <w:rPr>
          <w:rFonts w:ascii="仿宋_GB2312" w:eastAsia="仿宋_GB2312" w:hint="eastAsia"/>
          <w:sz w:val="32"/>
          <w:szCs w:val="32"/>
        </w:rPr>
        <w:t xml:space="preserve">                               单位负责人签章：</w:t>
      </w:r>
    </w:p>
    <w:p w14:paraId="7D488718" w14:textId="77777777" w:rsidR="00231DC8" w:rsidRPr="00BC63F0" w:rsidRDefault="005D6A41" w:rsidP="00BC63F0">
      <w:pPr>
        <w:spacing w:line="360" w:lineRule="auto"/>
        <w:ind w:firstLineChars="1762" w:firstLine="5638"/>
        <w:rPr>
          <w:rFonts w:ascii="仿宋_GB2312" w:eastAsia="仿宋_GB2312" w:hint="eastAsia"/>
          <w:sz w:val="32"/>
          <w:szCs w:val="32"/>
        </w:rPr>
      </w:pPr>
      <w:r w:rsidRPr="00BC63F0">
        <w:rPr>
          <w:rFonts w:ascii="仿宋_GB2312" w:eastAsia="仿宋_GB2312" w:hint="eastAsia"/>
          <w:sz w:val="32"/>
          <w:szCs w:val="32"/>
        </w:rPr>
        <w:t>单位签</w:t>
      </w:r>
      <w:bookmarkStart w:id="0" w:name="_GoBack"/>
      <w:bookmarkEnd w:id="0"/>
      <w:r w:rsidRPr="00BC63F0">
        <w:rPr>
          <w:rFonts w:ascii="仿宋_GB2312" w:eastAsia="仿宋_GB2312" w:hint="eastAsia"/>
          <w:sz w:val="32"/>
          <w:szCs w:val="32"/>
        </w:rPr>
        <w:t>章：</w:t>
      </w:r>
    </w:p>
    <w:p w14:paraId="6273AEB5" w14:textId="77777777" w:rsidR="00231DC8" w:rsidRPr="00BC63F0" w:rsidRDefault="005D6A41" w:rsidP="00BC63F0">
      <w:pPr>
        <w:spacing w:line="360" w:lineRule="auto"/>
        <w:ind w:firstLine="560"/>
        <w:rPr>
          <w:rFonts w:ascii="仿宋_GB2312" w:eastAsia="仿宋_GB2312" w:hint="eastAsia"/>
          <w:sz w:val="32"/>
          <w:szCs w:val="32"/>
        </w:rPr>
      </w:pPr>
      <w:r w:rsidRPr="00BC63F0">
        <w:rPr>
          <w:rFonts w:ascii="仿宋_GB2312" w:eastAsia="仿宋_GB2312" w:hint="eastAsia"/>
          <w:sz w:val="32"/>
          <w:szCs w:val="32"/>
        </w:rPr>
        <w:t xml:space="preserve">                               日期：</w:t>
      </w:r>
    </w:p>
    <w:sectPr w:rsidR="00231DC8" w:rsidRPr="00BC6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BF4865"/>
    <w:rsid w:val="00231DC8"/>
    <w:rsid w:val="005D6A41"/>
    <w:rsid w:val="0092286F"/>
    <w:rsid w:val="00BC63F0"/>
    <w:rsid w:val="00DD7C16"/>
    <w:rsid w:val="0CAC69CE"/>
    <w:rsid w:val="21556FEF"/>
    <w:rsid w:val="4B62106E"/>
    <w:rsid w:val="69BF48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7ED4B"/>
  <w15:docId w15:val="{F88BECFF-A1E9-4F54-8872-E8E42999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chengwenhui</cp:lastModifiedBy>
  <cp:revision>4</cp:revision>
  <cp:lastPrinted>2018-09-19T07:10:00Z</cp:lastPrinted>
  <dcterms:created xsi:type="dcterms:W3CDTF">2019-12-16T03:23:00Z</dcterms:created>
  <dcterms:modified xsi:type="dcterms:W3CDTF">2019-12-16T03:31:00Z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