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70" w:rsidRDefault="004275E0" w:rsidP="004275E0">
      <w:pPr>
        <w:rPr>
          <w:rFonts w:ascii="黑体" w:eastAsia="黑体" w:hAnsi="Calibri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附件2：</w:t>
      </w:r>
    </w:p>
    <w:p w:rsidR="00A85870" w:rsidRDefault="00A85870">
      <w:pPr>
        <w:jc w:val="center"/>
        <w:rPr>
          <w:rFonts w:ascii="黑体" w:eastAsia="黑体" w:hAnsi="Calibri"/>
          <w:sz w:val="36"/>
          <w:szCs w:val="36"/>
        </w:rPr>
      </w:pPr>
    </w:p>
    <w:p w:rsidR="00A85870" w:rsidRDefault="00A85870">
      <w:pPr>
        <w:jc w:val="center"/>
        <w:rPr>
          <w:rFonts w:ascii="黑体" w:eastAsia="黑体" w:hAnsi="Calibri"/>
          <w:sz w:val="36"/>
          <w:szCs w:val="36"/>
        </w:rPr>
      </w:pPr>
    </w:p>
    <w:p w:rsidR="00A85870" w:rsidRDefault="00A85870">
      <w:pPr>
        <w:jc w:val="center"/>
        <w:rPr>
          <w:rFonts w:ascii="黑体" w:eastAsia="黑体" w:hAnsi="Calibri"/>
          <w:sz w:val="52"/>
          <w:szCs w:val="52"/>
        </w:rPr>
      </w:pPr>
      <w:r>
        <w:rPr>
          <w:rFonts w:ascii="黑体" w:eastAsia="黑体" w:hAnsi="Calibri"/>
          <w:sz w:val="52"/>
          <w:szCs w:val="52"/>
        </w:rPr>
        <w:t>南昌市级高新技术企业</w:t>
      </w:r>
      <w:r w:rsidRPr="009B1EFC">
        <w:rPr>
          <w:rFonts w:ascii="黑体" w:eastAsia="黑体" w:hAnsi="Calibri"/>
          <w:sz w:val="52"/>
          <w:szCs w:val="52"/>
        </w:rPr>
        <w:t>专项</w:t>
      </w:r>
      <w:r>
        <w:rPr>
          <w:rFonts w:ascii="黑体" w:eastAsia="黑体" w:hAnsi="Calibri" w:hint="eastAsia"/>
          <w:sz w:val="52"/>
          <w:szCs w:val="52"/>
        </w:rPr>
        <w:t>补助</w:t>
      </w:r>
    </w:p>
    <w:p w:rsidR="00A85870" w:rsidRDefault="00A85870">
      <w:pPr>
        <w:jc w:val="center"/>
        <w:rPr>
          <w:rFonts w:ascii="黑体" w:eastAsia="黑体" w:hAnsi="Calibri"/>
          <w:sz w:val="52"/>
          <w:szCs w:val="52"/>
        </w:rPr>
      </w:pPr>
      <w:r>
        <w:rPr>
          <w:rFonts w:ascii="黑体" w:eastAsia="黑体" w:hAnsi="Calibri"/>
          <w:sz w:val="52"/>
          <w:szCs w:val="52"/>
        </w:rPr>
        <w:t>资金申</w:t>
      </w:r>
      <w:r>
        <w:rPr>
          <w:rFonts w:ascii="黑体" w:eastAsia="黑体" w:hAnsi="Calibri" w:hint="eastAsia"/>
          <w:sz w:val="52"/>
          <w:szCs w:val="52"/>
        </w:rPr>
        <w:t>报书</w:t>
      </w:r>
    </w:p>
    <w:p w:rsidR="00A85870" w:rsidRDefault="000668C0" w:rsidP="000668C0">
      <w:pPr>
        <w:jc w:val="center"/>
        <w:rPr>
          <w:rFonts w:ascii="仿宋_GB2312" w:eastAsia="仿宋_GB2312"/>
          <w:b/>
        </w:rPr>
      </w:pPr>
      <w:r>
        <w:rPr>
          <w:rFonts w:ascii="仿宋" w:eastAsia="仿宋" w:hAnsi="仿宋" w:hint="eastAsia"/>
          <w:sz w:val="30"/>
          <w:szCs w:val="30"/>
        </w:rPr>
        <w:t>(所得税补差类)</w:t>
      </w:r>
    </w:p>
    <w:p w:rsidR="00A85870" w:rsidRDefault="00A85870">
      <w:pPr>
        <w:rPr>
          <w:rFonts w:ascii="仿宋_GB2312" w:eastAsia="仿宋_GB2312"/>
          <w:b/>
        </w:rPr>
      </w:pPr>
    </w:p>
    <w:p w:rsidR="00A85870" w:rsidRDefault="00B02D24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申报</w:t>
      </w:r>
      <w:r w:rsidR="00A85870">
        <w:rPr>
          <w:rFonts w:ascii="仿宋_GB2312" w:eastAsia="仿宋_GB2312" w:hAnsi="宋体" w:hint="eastAsia"/>
          <w:b/>
          <w:sz w:val="32"/>
          <w:szCs w:val="32"/>
        </w:rPr>
        <w:t>年度(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A85870">
        <w:rPr>
          <w:rFonts w:ascii="仿宋_GB2312" w:eastAsia="仿宋_GB2312" w:hAnsi="宋体" w:hint="eastAsia"/>
          <w:b/>
          <w:sz w:val="32"/>
          <w:szCs w:val="32"/>
        </w:rPr>
        <w:t>)</w:t>
      </w: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</w:p>
    <w:p w:rsidR="00A85870" w:rsidRDefault="00A85870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企业名称(盖章)：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　　　    　   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</w:p>
    <w:p w:rsidR="00A85870" w:rsidRDefault="00A85870">
      <w:pPr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通信地址：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　　　　          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</w:t>
      </w: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企业法定代表人 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</w:t>
      </w:r>
    </w:p>
    <w:p w:rsidR="00A85870" w:rsidRDefault="00A85870">
      <w:pPr>
        <w:rPr>
          <w:rFonts w:ascii="仿宋_GB2312" w:eastAsia="仿宋_GB2312" w:hAnsi="宋体"/>
          <w:bCs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联系人 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　　　　                             </w:t>
      </w: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　　　　                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:rsidR="00A85870" w:rsidRDefault="00A85870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 报 日 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　　　　                  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</w:p>
    <w:p w:rsidR="00A85870" w:rsidRDefault="00A85870">
      <w:pPr>
        <w:rPr>
          <w:rFonts w:ascii="仿宋_GB2312" w:eastAsia="仿宋_GB2312" w:hAnsi="宋体"/>
          <w:sz w:val="24"/>
        </w:rPr>
      </w:pPr>
    </w:p>
    <w:p w:rsidR="00A85870" w:rsidRDefault="00A85870">
      <w:pPr>
        <w:rPr>
          <w:rFonts w:ascii="仿宋_GB2312" w:eastAsia="仿宋_GB2312" w:hAnsi="宋体"/>
          <w:sz w:val="24"/>
        </w:rPr>
      </w:pPr>
    </w:p>
    <w:p w:rsidR="00A85870" w:rsidRDefault="00A85870">
      <w:pPr>
        <w:jc w:val="center"/>
        <w:rPr>
          <w:rFonts w:ascii="仿宋_GB2312" w:eastAsia="仿宋_GB2312" w:hAnsi="宋体"/>
          <w:sz w:val="28"/>
          <w:szCs w:val="28"/>
        </w:rPr>
      </w:pPr>
    </w:p>
    <w:p w:rsidR="00A85870" w:rsidRDefault="00A85870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南昌市科学技术局制</w:t>
      </w:r>
    </w:p>
    <w:p w:rsidR="00A85870" w:rsidRDefault="00A85870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</w:t>
      </w:r>
      <w:r w:rsidR="00B02D24">
        <w:rPr>
          <w:rFonts w:ascii="仿宋_GB2312" w:eastAsia="仿宋_GB2312" w:hAnsi="宋体" w:hint="eastAsia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B02D24"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月</w:t>
      </w:r>
    </w:p>
    <w:p w:rsidR="00A85870" w:rsidRPr="004A5BFE" w:rsidRDefault="00A85870">
      <w:pPr>
        <w:spacing w:line="240" w:lineRule="atLeast"/>
        <w:rPr>
          <w:rFonts w:ascii="仿宋_GB2312" w:eastAsia="仿宋_GB2312"/>
          <w:bCs/>
          <w:sz w:val="44"/>
          <w:szCs w:val="44"/>
        </w:rPr>
      </w:pPr>
    </w:p>
    <w:p w:rsidR="00A85870" w:rsidRDefault="00A85870">
      <w:pPr>
        <w:spacing w:line="40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填  写  说  明</w:t>
      </w:r>
    </w:p>
    <w:p w:rsidR="00A85870" w:rsidRDefault="00A85870">
      <w:pPr>
        <w:spacing w:line="400" w:lineRule="exact"/>
        <w:jc w:val="center"/>
        <w:rPr>
          <w:rFonts w:ascii="黑体" w:eastAsia="黑体"/>
          <w:sz w:val="18"/>
        </w:rPr>
      </w:pPr>
    </w:p>
    <w:p w:rsidR="00A85870" w:rsidRDefault="00A85870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1、</w:t>
      </w:r>
      <w:r w:rsidR="004A5BFE">
        <w:rPr>
          <w:rFonts w:ascii="仿宋_GB2312" w:eastAsia="仿宋_GB2312" w:hint="eastAsia"/>
          <w:sz w:val="24"/>
        </w:rPr>
        <w:t>本申报书仅适用于符合《南昌市级高新技术企业扶持办法（暂行）》中规定的企业所得税税率差额补助的申请。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</w:t>
      </w:r>
      <w:r w:rsidR="004A5BFE">
        <w:rPr>
          <w:rFonts w:ascii="仿宋_GB2312" w:eastAsia="仿宋_GB2312" w:hint="eastAsia"/>
          <w:sz w:val="24"/>
        </w:rPr>
        <w:t>本申报书是申请市</w:t>
      </w:r>
      <w:r w:rsidR="004A5BFE">
        <w:rPr>
          <w:rFonts w:ascii="仿宋_GB2312" w:eastAsia="仿宋_GB2312"/>
          <w:sz w:val="24"/>
        </w:rPr>
        <w:t>级高新技术企业专项</w:t>
      </w:r>
      <w:r w:rsidR="004A5BFE">
        <w:rPr>
          <w:rFonts w:ascii="仿宋_GB2312" w:eastAsia="仿宋_GB2312" w:hint="eastAsia"/>
          <w:sz w:val="24"/>
        </w:rPr>
        <w:t>补助</w:t>
      </w:r>
      <w:r w:rsidR="004A5BFE">
        <w:rPr>
          <w:rFonts w:ascii="仿宋_GB2312" w:eastAsia="仿宋_GB2312"/>
          <w:sz w:val="24"/>
        </w:rPr>
        <w:t>资金</w:t>
      </w:r>
      <w:r w:rsidR="004A5BFE">
        <w:rPr>
          <w:rFonts w:ascii="仿宋_GB2312" w:eastAsia="仿宋_GB2312" w:hint="eastAsia"/>
          <w:sz w:val="24"/>
        </w:rPr>
        <w:t>的主要依据之一，申请单位必须认真填写。</w:t>
      </w:r>
      <w:proofErr w:type="gramStart"/>
      <w:r w:rsidR="004A5BFE">
        <w:rPr>
          <w:rFonts w:ascii="仿宋_GB2312" w:eastAsia="仿宋_GB2312" w:hint="eastAsia"/>
          <w:sz w:val="24"/>
        </w:rPr>
        <w:t>如相应</w:t>
      </w:r>
      <w:proofErr w:type="gramEnd"/>
      <w:r w:rsidR="004A5BFE">
        <w:rPr>
          <w:rFonts w:ascii="仿宋_GB2312" w:eastAsia="仿宋_GB2312" w:hint="eastAsia"/>
          <w:sz w:val="24"/>
        </w:rPr>
        <w:t>栏目无内容请填“无”；各栏内填写的内容要求客观、翔实、准确、简明扼要。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3、</w:t>
      </w:r>
      <w:r w:rsidR="004A5BFE">
        <w:rPr>
          <w:rFonts w:ascii="仿宋_GB2312" w:eastAsia="仿宋_GB2312" w:hint="eastAsia"/>
          <w:sz w:val="24"/>
        </w:rPr>
        <w:t>申报书一至四项由项目申报单位填写。“审核意见”由项目申报单位所在县（区）人民政府或开发区(新区)管委会填写。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4、</w:t>
      </w:r>
      <w:r w:rsidR="004A5BFE">
        <w:rPr>
          <w:rFonts w:ascii="黑体" w:eastAsia="黑体" w:hAnsi="黑体" w:hint="eastAsia"/>
          <w:sz w:val="24"/>
        </w:rPr>
        <w:t>研发经费总额</w:t>
      </w:r>
      <w:r w:rsidR="004A5BFE">
        <w:rPr>
          <w:rFonts w:ascii="仿宋_GB2312" w:eastAsia="仿宋_GB2312" w:hint="eastAsia"/>
          <w:sz w:val="24"/>
        </w:rPr>
        <w:t>按《高新技术企业</w:t>
      </w:r>
      <w:r w:rsidR="00F60A17">
        <w:rPr>
          <w:rFonts w:ascii="仿宋_GB2312" w:eastAsia="仿宋_GB2312" w:hint="eastAsia"/>
          <w:sz w:val="24"/>
        </w:rPr>
        <w:t>认定</w:t>
      </w:r>
      <w:r w:rsidR="004A5BFE">
        <w:rPr>
          <w:rFonts w:ascii="仿宋_GB2312" w:eastAsia="仿宋_GB2312" w:hint="eastAsia"/>
          <w:sz w:val="24"/>
        </w:rPr>
        <w:t>管理办法》中研发费用归集方法归集。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5、</w:t>
      </w:r>
      <w:r w:rsidR="004A5BFE">
        <w:rPr>
          <w:rFonts w:ascii="黑体" w:eastAsia="黑体" w:hAnsi="黑体" w:hint="eastAsia"/>
          <w:sz w:val="24"/>
        </w:rPr>
        <w:t>企业基本情况简介</w:t>
      </w:r>
      <w:r w:rsidR="004A5BFE">
        <w:rPr>
          <w:rFonts w:ascii="仿宋_GB2312" w:eastAsia="仿宋_GB2312" w:hint="eastAsia"/>
          <w:sz w:val="24"/>
        </w:rPr>
        <w:t>应包括：项目单位所有制性质、股份结构、主营业务及主要产品情况；主要负责人、技术负责人基本情况及主要股东的概况等。项目单位管理制度、质量保障体系的建设情况。获得的荣誉、奖项等情况。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6、</w:t>
      </w:r>
      <w:r w:rsidR="004A5BFE">
        <w:rPr>
          <w:rFonts w:ascii="仿宋_GB2312" w:eastAsia="仿宋_GB2312" w:hint="eastAsia"/>
          <w:sz w:val="24"/>
        </w:rPr>
        <w:t>企业科技</w:t>
      </w:r>
      <w:r w:rsidR="004A5BFE">
        <w:rPr>
          <w:rFonts w:ascii="仿宋_GB2312" w:eastAsia="仿宋_GB2312"/>
          <w:sz w:val="24"/>
        </w:rPr>
        <w:t>创新</w:t>
      </w:r>
      <w:r w:rsidR="004A5BFE">
        <w:rPr>
          <w:rFonts w:ascii="仿宋_GB2312" w:eastAsia="仿宋_GB2312" w:hint="eastAsia"/>
          <w:sz w:val="24"/>
        </w:rPr>
        <w:t>情况简介应包括在产品（技术）研发、技术人才培养、科技投入、技术装备、知识产权、科技成果及奖励等方面的情</w:t>
      </w:r>
      <w:r w:rsidR="004A5BFE">
        <w:rPr>
          <w:rFonts w:ascii="仿宋" w:eastAsia="仿宋" w:hAnsi="仿宋" w:hint="eastAsia"/>
          <w:sz w:val="24"/>
          <w:szCs w:val="24"/>
        </w:rPr>
        <w:t>况。</w:t>
      </w:r>
    </w:p>
    <w:p w:rsidR="00A85870" w:rsidRDefault="00A8587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7、</w:t>
      </w:r>
      <w:r w:rsidR="004A5BFE">
        <w:rPr>
          <w:rFonts w:ascii="仿宋_GB2312" w:eastAsia="仿宋_GB2312" w:hint="eastAsia"/>
          <w:sz w:val="24"/>
        </w:rPr>
        <w:t>A4幅面纸打印一式一份，在规定时间内报送至南昌市科技局。</w:t>
      </w:r>
    </w:p>
    <w:p w:rsidR="00A85870" w:rsidRDefault="00A85870">
      <w:pPr>
        <w:spacing w:line="24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南昌市级高新技术企业专项补助资金</w:t>
      </w:r>
      <w:r>
        <w:rPr>
          <w:rFonts w:ascii="黑体" w:eastAsia="黑体" w:hAnsi="黑体"/>
          <w:bCs/>
          <w:sz w:val="32"/>
          <w:szCs w:val="32"/>
        </w:rPr>
        <w:t>申请表</w:t>
      </w:r>
    </w:p>
    <w:p w:rsidR="000668C0" w:rsidRDefault="000668C0">
      <w:pPr>
        <w:spacing w:line="24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(所得税补差类)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094"/>
        <w:gridCol w:w="702"/>
        <w:gridCol w:w="234"/>
        <w:gridCol w:w="1472"/>
        <w:gridCol w:w="3109"/>
        <w:gridCol w:w="1554"/>
      </w:tblGrid>
      <w:tr w:rsidR="00A85870" w:rsidTr="000668C0">
        <w:trPr>
          <w:trHeight w:val="448"/>
          <w:jc w:val="center"/>
        </w:trPr>
        <w:tc>
          <w:tcPr>
            <w:tcW w:w="9562" w:type="dxa"/>
            <w:gridSpan w:val="7"/>
            <w:vAlign w:val="center"/>
          </w:tcPr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一、基本情况</w:t>
            </w:r>
          </w:p>
        </w:tc>
      </w:tr>
      <w:tr w:rsidR="00A85870" w:rsidTr="000668C0">
        <w:trPr>
          <w:trHeight w:val="374"/>
          <w:jc w:val="center"/>
        </w:trPr>
        <w:tc>
          <w:tcPr>
            <w:tcW w:w="3427" w:type="dxa"/>
            <w:gridSpan w:val="4"/>
            <w:vAlign w:val="center"/>
          </w:tcPr>
          <w:p w:rsidR="00A85870" w:rsidRDefault="00A8587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主管县（区）名称</w:t>
            </w:r>
          </w:p>
        </w:tc>
        <w:tc>
          <w:tcPr>
            <w:tcW w:w="6135" w:type="dxa"/>
            <w:gridSpan w:val="3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A85870" w:rsidTr="000668C0">
        <w:trPr>
          <w:trHeight w:val="374"/>
          <w:jc w:val="center"/>
        </w:trPr>
        <w:tc>
          <w:tcPr>
            <w:tcW w:w="3427" w:type="dxa"/>
            <w:gridSpan w:val="4"/>
            <w:vAlign w:val="center"/>
          </w:tcPr>
          <w:p w:rsidR="00A85870" w:rsidRDefault="00A85870">
            <w:pPr>
              <w:tabs>
                <w:tab w:val="left" w:pos="1428"/>
                <w:tab w:val="left" w:pos="5868"/>
                <w:tab w:val="left" w:pos="7188"/>
                <w:tab w:val="left" w:pos="9468"/>
              </w:tabs>
              <w:spacing w:line="264" w:lineRule="auto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企业所得税主管税务机关</w:t>
            </w:r>
          </w:p>
        </w:tc>
        <w:tc>
          <w:tcPr>
            <w:tcW w:w="6135" w:type="dxa"/>
            <w:gridSpan w:val="3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A85870" w:rsidTr="000668C0">
        <w:trPr>
          <w:trHeight w:val="399"/>
          <w:jc w:val="center"/>
        </w:trPr>
        <w:tc>
          <w:tcPr>
            <w:tcW w:w="1397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65" w:type="dxa"/>
            <w:gridSpan w:val="6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A85870" w:rsidTr="000668C0">
        <w:trPr>
          <w:trHeight w:val="277"/>
          <w:jc w:val="center"/>
        </w:trPr>
        <w:tc>
          <w:tcPr>
            <w:tcW w:w="1397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165" w:type="dxa"/>
            <w:gridSpan w:val="6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297"/>
          <w:jc w:val="center"/>
        </w:trPr>
        <w:tc>
          <w:tcPr>
            <w:tcW w:w="1397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    编</w:t>
            </w: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  真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03"/>
          <w:jc w:val="center"/>
        </w:trPr>
        <w:tc>
          <w:tcPr>
            <w:tcW w:w="1397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帐   号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23"/>
          <w:jc w:val="center"/>
        </w:trPr>
        <w:tc>
          <w:tcPr>
            <w:tcW w:w="1397" w:type="dxa"/>
            <w:vMerge w:val="restart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企业法定代表人</w:t>
            </w:r>
          </w:p>
        </w:tc>
        <w:tc>
          <w:tcPr>
            <w:tcW w:w="179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43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413"/>
          <w:jc w:val="center"/>
        </w:trPr>
        <w:tc>
          <w:tcPr>
            <w:tcW w:w="1397" w:type="dxa"/>
            <w:vMerge w:val="restart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9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55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548"/>
          <w:jc w:val="center"/>
        </w:trPr>
        <w:tc>
          <w:tcPr>
            <w:tcW w:w="1397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注册类型</w:t>
            </w:r>
          </w:p>
        </w:tc>
        <w:tc>
          <w:tcPr>
            <w:tcW w:w="3502" w:type="dxa"/>
            <w:gridSpan w:val="4"/>
            <w:vAlign w:val="center"/>
          </w:tcPr>
          <w:p w:rsidR="00A85870" w:rsidRDefault="00A85870" w:rsidP="00B02D24">
            <w:pPr>
              <w:snapToGrid w:val="0"/>
              <w:spacing w:beforeLines="20" w:before="62" w:line="202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3109" w:type="dxa"/>
            <w:vAlign w:val="center"/>
          </w:tcPr>
          <w:p w:rsidR="00A85870" w:rsidRDefault="00A85870" w:rsidP="00B02D24">
            <w:pPr>
              <w:snapToGrid w:val="0"/>
              <w:spacing w:beforeLines="20" w:before="62" w:line="202" w:lineRule="auto"/>
              <w:jc w:val="center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注册资本</w:t>
            </w:r>
            <w:r>
              <w:rPr>
                <w:rFonts w:ascii="仿宋_GB2312" w:eastAsia="仿宋_GB2312" w:hAnsi="宋体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</w:t>
            </w:r>
            <w:r>
              <w:rPr>
                <w:rFonts w:ascii="仿宋_GB2312" w:eastAsia="仿宋_GB2312" w:hAnsi="宋体"/>
                <w:sz w:val="28"/>
                <w:szCs w:val="28"/>
              </w:rPr>
              <w:t>元）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548"/>
          <w:jc w:val="center"/>
        </w:trPr>
        <w:tc>
          <w:tcPr>
            <w:tcW w:w="1397" w:type="dxa"/>
            <w:vMerge w:val="restart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股权结构</w:t>
            </w: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主要出资人全称</w:t>
            </w:r>
          </w:p>
        </w:tc>
        <w:tc>
          <w:tcPr>
            <w:tcW w:w="3109" w:type="dxa"/>
            <w:vAlign w:val="center"/>
          </w:tcPr>
          <w:p w:rsidR="00A85870" w:rsidRDefault="00A85870">
            <w:pPr>
              <w:spacing w:line="264" w:lineRule="auto"/>
              <w:ind w:right="4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出资额（万元）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占比例％</w:t>
            </w:r>
          </w:p>
        </w:tc>
      </w:tr>
      <w:tr w:rsidR="00A85870" w:rsidTr="000668C0">
        <w:trPr>
          <w:cantSplit/>
          <w:trHeight w:val="297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02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23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343"/>
          <w:jc w:val="center"/>
        </w:trPr>
        <w:tc>
          <w:tcPr>
            <w:tcW w:w="1397" w:type="dxa"/>
            <w:vMerge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02" w:type="dxa"/>
            <w:gridSpan w:val="4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902"/>
          <w:jc w:val="center"/>
        </w:trPr>
        <w:tc>
          <w:tcPr>
            <w:tcW w:w="3193" w:type="dxa"/>
            <w:gridSpan w:val="3"/>
            <w:vAlign w:val="center"/>
          </w:tcPr>
          <w:p w:rsidR="00A85870" w:rsidRDefault="00B02D24" w:rsidP="00B9545A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</w:t>
            </w:r>
            <w:r w:rsidR="00A85870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度</w:t>
            </w:r>
            <w:r w:rsidR="00A85870">
              <w:rPr>
                <w:rFonts w:ascii="仿宋_GB2312" w:eastAsia="仿宋_GB2312" w:hAnsi="宋体" w:hint="eastAsia"/>
                <w:sz w:val="28"/>
                <w:szCs w:val="28"/>
              </w:rPr>
              <w:t>销售收入总额（万元）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Default="00B02D24" w:rsidP="00B9545A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B02D24">
              <w:rPr>
                <w:rFonts w:ascii="仿宋_GB2312" w:eastAsia="仿宋_GB2312" w:hAnsi="宋体" w:hint="eastAsia"/>
                <w:sz w:val="28"/>
                <w:szCs w:val="28"/>
              </w:rPr>
              <w:t>上年度</w:t>
            </w:r>
            <w:r w:rsidR="00A85870">
              <w:rPr>
                <w:rFonts w:ascii="仿宋_GB2312" w:eastAsia="仿宋_GB2312" w:hAnsi="宋体" w:hint="eastAsia"/>
                <w:sz w:val="28"/>
                <w:szCs w:val="28"/>
              </w:rPr>
              <w:t>研发经费总额</w:t>
            </w:r>
            <w:r w:rsidR="00A85870">
              <w:rPr>
                <w:rFonts w:ascii="仿宋_GB2312" w:eastAsia="仿宋_GB2312" w:hAnsi="宋体"/>
                <w:sz w:val="28"/>
                <w:szCs w:val="28"/>
              </w:rPr>
              <w:t>（</w:t>
            </w:r>
            <w:r w:rsidR="00A85870">
              <w:rPr>
                <w:rFonts w:ascii="仿宋_GB2312" w:eastAsia="仿宋_GB2312" w:hAnsi="宋体" w:hint="eastAsia"/>
                <w:sz w:val="28"/>
                <w:szCs w:val="28"/>
              </w:rPr>
              <w:t>万</w:t>
            </w:r>
            <w:r w:rsidR="00A85870">
              <w:rPr>
                <w:rFonts w:ascii="仿宋_GB2312" w:eastAsia="仿宋_GB2312" w:hAnsi="宋体"/>
                <w:sz w:val="28"/>
                <w:szCs w:val="28"/>
              </w:rPr>
              <w:t>元）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641"/>
          <w:jc w:val="center"/>
        </w:trPr>
        <w:tc>
          <w:tcPr>
            <w:tcW w:w="3193" w:type="dxa"/>
            <w:gridSpan w:val="3"/>
            <w:vAlign w:val="center"/>
          </w:tcPr>
          <w:p w:rsidR="00A85870" w:rsidRDefault="00B02D24" w:rsidP="00B9545A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B02D24">
              <w:rPr>
                <w:rFonts w:ascii="仿宋_GB2312" w:eastAsia="仿宋_GB2312" w:hAnsi="宋体" w:hint="eastAsia"/>
                <w:sz w:val="28"/>
                <w:szCs w:val="28"/>
              </w:rPr>
              <w:t>上年度</w:t>
            </w:r>
            <w:r w:rsidR="00A85870">
              <w:rPr>
                <w:rFonts w:ascii="仿宋_GB2312" w:eastAsia="仿宋_GB2312" w:hAnsi="宋体" w:hint="eastAsia"/>
                <w:sz w:val="28"/>
                <w:szCs w:val="28"/>
              </w:rPr>
              <w:t>研发经费占销售收入比例（%）</w:t>
            </w:r>
          </w:p>
        </w:tc>
        <w:tc>
          <w:tcPr>
            <w:tcW w:w="1706" w:type="dxa"/>
            <w:gridSpan w:val="2"/>
            <w:vAlign w:val="center"/>
          </w:tcPr>
          <w:p w:rsidR="00A85870" w:rsidRDefault="00A85870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09" w:type="dxa"/>
            <w:vAlign w:val="center"/>
          </w:tcPr>
          <w:p w:rsidR="00A85870" w:rsidRPr="000668C0" w:rsidRDefault="00B02D24" w:rsidP="00B9545A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B02D24">
              <w:rPr>
                <w:rFonts w:ascii="仿宋_GB2312" w:eastAsia="仿宋_GB2312" w:hAnsi="宋体" w:hint="eastAsia"/>
                <w:sz w:val="28"/>
                <w:szCs w:val="28"/>
              </w:rPr>
              <w:t>上年度</w:t>
            </w:r>
            <w:r w:rsidR="00A85870" w:rsidRPr="000668C0">
              <w:rPr>
                <w:rFonts w:ascii="仿宋_GB2312" w:eastAsia="仿宋_GB2312" w:hAnsi="宋体" w:hint="eastAsia"/>
                <w:sz w:val="28"/>
                <w:szCs w:val="28"/>
              </w:rPr>
              <w:t>加计扣除备案的研发费用金额（万元）</w:t>
            </w:r>
          </w:p>
        </w:tc>
        <w:tc>
          <w:tcPr>
            <w:tcW w:w="1554" w:type="dxa"/>
            <w:vAlign w:val="center"/>
          </w:tcPr>
          <w:p w:rsidR="00A85870" w:rsidRDefault="00A85870">
            <w:pPr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68C0" w:rsidTr="000668C0">
        <w:trPr>
          <w:cantSplit/>
          <w:trHeight w:val="465"/>
          <w:jc w:val="center"/>
        </w:trPr>
        <w:tc>
          <w:tcPr>
            <w:tcW w:w="3193" w:type="dxa"/>
            <w:gridSpan w:val="3"/>
            <w:vAlign w:val="center"/>
          </w:tcPr>
          <w:p w:rsidR="000668C0" w:rsidRDefault="000668C0" w:rsidP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母公司或控股公司名称</w:t>
            </w:r>
          </w:p>
        </w:tc>
        <w:tc>
          <w:tcPr>
            <w:tcW w:w="6369" w:type="dxa"/>
            <w:gridSpan w:val="4"/>
            <w:vAlign w:val="center"/>
          </w:tcPr>
          <w:p w:rsidR="000668C0" w:rsidRP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68C0" w:rsidTr="00466268">
        <w:trPr>
          <w:cantSplit/>
          <w:trHeight w:val="465"/>
          <w:jc w:val="center"/>
        </w:trPr>
        <w:tc>
          <w:tcPr>
            <w:tcW w:w="3193" w:type="dxa"/>
            <w:gridSpan w:val="3"/>
            <w:vAlign w:val="center"/>
          </w:tcPr>
          <w:p w:rsidR="000668C0" w:rsidRDefault="000668C0" w:rsidP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母公司或控股公司生产</w:t>
            </w:r>
            <w:r w:rsidR="004A5BFE">
              <w:rPr>
                <w:rFonts w:ascii="仿宋_GB2312" w:eastAsia="仿宋_GB2312" w:hAnsi="宋体" w:hint="eastAsia"/>
                <w:sz w:val="28"/>
                <w:szCs w:val="28"/>
              </w:rPr>
              <w:t>的主要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6369" w:type="dxa"/>
            <w:gridSpan w:val="4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68C0" w:rsidTr="0085615D">
        <w:trPr>
          <w:cantSplit/>
          <w:trHeight w:val="465"/>
          <w:jc w:val="center"/>
        </w:trPr>
        <w:tc>
          <w:tcPr>
            <w:tcW w:w="3193" w:type="dxa"/>
            <w:gridSpan w:val="3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本公司投产年度</w:t>
            </w:r>
          </w:p>
        </w:tc>
        <w:tc>
          <w:tcPr>
            <w:tcW w:w="6369" w:type="dxa"/>
            <w:gridSpan w:val="4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68C0" w:rsidTr="00CF398A">
        <w:trPr>
          <w:cantSplit/>
          <w:trHeight w:val="465"/>
          <w:jc w:val="center"/>
        </w:trPr>
        <w:tc>
          <w:tcPr>
            <w:tcW w:w="3193" w:type="dxa"/>
            <w:gridSpan w:val="3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本公司生产</w:t>
            </w:r>
            <w:r w:rsidR="004A5BFE">
              <w:rPr>
                <w:rFonts w:ascii="仿宋_GB2312" w:eastAsia="仿宋_GB2312" w:hAnsi="宋体" w:hint="eastAsia"/>
                <w:sz w:val="28"/>
                <w:szCs w:val="28"/>
              </w:rPr>
              <w:t>的主要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产品名称</w:t>
            </w:r>
            <w:r w:rsidR="004A5BFE">
              <w:rPr>
                <w:rFonts w:ascii="仿宋_GB2312" w:eastAsia="仿宋_GB2312" w:hAnsi="宋体" w:hint="eastAsia"/>
                <w:sz w:val="28"/>
                <w:szCs w:val="28"/>
              </w:rPr>
              <w:t>及销售收入</w:t>
            </w:r>
          </w:p>
        </w:tc>
        <w:tc>
          <w:tcPr>
            <w:tcW w:w="6369" w:type="dxa"/>
            <w:gridSpan w:val="4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68C0" w:rsidTr="00BD2CD5">
        <w:trPr>
          <w:cantSplit/>
          <w:trHeight w:val="734"/>
          <w:jc w:val="center"/>
        </w:trPr>
        <w:tc>
          <w:tcPr>
            <w:tcW w:w="3193" w:type="dxa"/>
            <w:gridSpan w:val="3"/>
            <w:vAlign w:val="center"/>
          </w:tcPr>
          <w:p w:rsidR="000668C0" w:rsidRDefault="00B02D24" w:rsidP="00B9545A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02D24">
              <w:rPr>
                <w:rFonts w:ascii="仿宋_GB2312" w:eastAsia="仿宋_GB2312" w:hAnsi="宋体" w:hint="eastAsia"/>
                <w:sz w:val="28"/>
                <w:szCs w:val="28"/>
              </w:rPr>
              <w:t>上年度</w:t>
            </w:r>
            <w:r w:rsidR="000668C0">
              <w:rPr>
                <w:rFonts w:ascii="仿宋_GB2312" w:eastAsia="仿宋_GB2312" w:hAnsi="宋体" w:hint="eastAsia"/>
                <w:sz w:val="28"/>
                <w:szCs w:val="28"/>
              </w:rPr>
              <w:t>实际缴纳企业所得税金额(万元)</w:t>
            </w:r>
          </w:p>
        </w:tc>
        <w:tc>
          <w:tcPr>
            <w:tcW w:w="6369" w:type="dxa"/>
            <w:gridSpan w:val="4"/>
            <w:vAlign w:val="center"/>
          </w:tcPr>
          <w:p w:rsidR="000668C0" w:rsidRDefault="000668C0">
            <w:pPr>
              <w:snapToGrid w:val="0"/>
              <w:spacing w:line="22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85870" w:rsidTr="000668C0">
        <w:trPr>
          <w:trHeight w:val="3849"/>
          <w:jc w:val="center"/>
        </w:trPr>
        <w:tc>
          <w:tcPr>
            <w:tcW w:w="9562" w:type="dxa"/>
            <w:gridSpan w:val="7"/>
          </w:tcPr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二、企业基本情况简介</w:t>
            </w: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85870" w:rsidTr="000668C0">
        <w:trPr>
          <w:trHeight w:val="4668"/>
          <w:jc w:val="center"/>
        </w:trPr>
        <w:tc>
          <w:tcPr>
            <w:tcW w:w="9562" w:type="dxa"/>
            <w:gridSpan w:val="7"/>
          </w:tcPr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三、企业科技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创新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情况简介</w:t>
            </w: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200EA8" w:rsidRDefault="00200EA8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DD34A6" w:rsidRDefault="00DD34A6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DD34A6" w:rsidRDefault="00DD34A6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DD34A6" w:rsidRDefault="00DD34A6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DD34A6" w:rsidRDefault="00DD34A6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A85870" w:rsidRDefault="00A85870"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85870" w:rsidTr="000668C0">
        <w:trPr>
          <w:cantSplit/>
          <w:trHeight w:val="656"/>
          <w:jc w:val="center"/>
        </w:trPr>
        <w:tc>
          <w:tcPr>
            <w:tcW w:w="9562" w:type="dxa"/>
            <w:gridSpan w:val="7"/>
            <w:vAlign w:val="center"/>
          </w:tcPr>
          <w:p w:rsidR="00A85870" w:rsidRDefault="00A85870">
            <w:pPr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四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申请补贴金额</w:t>
            </w:r>
          </w:p>
        </w:tc>
      </w:tr>
      <w:tr w:rsidR="00A85870" w:rsidTr="000668C0">
        <w:trPr>
          <w:cantSplit/>
          <w:trHeight w:val="2715"/>
          <w:jc w:val="center"/>
        </w:trPr>
        <w:tc>
          <w:tcPr>
            <w:tcW w:w="9562" w:type="dxa"/>
            <w:gridSpan w:val="7"/>
          </w:tcPr>
          <w:p w:rsidR="00A85870" w:rsidRDefault="00A85870" w:rsidP="00B9545A">
            <w:pPr>
              <w:spacing w:line="500" w:lineRule="exact"/>
              <w:ind w:firstLineChars="195" w:firstLine="546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根据《南昌市级高新技术企业扶持办法（暂行）》的</w:t>
            </w:r>
            <w:r w:rsidR="008157C9">
              <w:rPr>
                <w:rFonts w:ascii="仿宋_GB2312" w:eastAsia="仿宋_GB2312" w:hint="eastAsia"/>
                <w:sz w:val="28"/>
                <w:szCs w:val="28"/>
              </w:rPr>
              <w:t>有关规定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，特申请南昌市级高新技术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企业企业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所得税优惠税率差额补助，本</w:t>
            </w:r>
            <w:r>
              <w:rPr>
                <w:rFonts w:ascii="仿宋_GB2312" w:eastAsia="仿宋_GB2312"/>
                <w:sz w:val="28"/>
                <w:szCs w:val="28"/>
              </w:rPr>
              <w:t>公司</w:t>
            </w:r>
            <w:r w:rsidR="00B02D24" w:rsidRPr="00B02D24">
              <w:rPr>
                <w:rFonts w:ascii="仿宋_GB2312" w:eastAsia="仿宋_GB2312" w:hint="eastAsia"/>
                <w:sz w:val="28"/>
                <w:szCs w:val="28"/>
              </w:rPr>
              <w:t>上年度</w:t>
            </w:r>
            <w:r>
              <w:rPr>
                <w:rFonts w:ascii="仿宋_GB2312" w:eastAsia="仿宋_GB2312"/>
                <w:sz w:val="28"/>
                <w:szCs w:val="28"/>
              </w:rPr>
              <w:t>实际缴纳企业所得税</w:t>
            </w:r>
            <w:r>
              <w:rPr>
                <w:rFonts w:ascii="仿宋_GB2312" w:eastAsia="仿宋_GB2312" w:hint="eastAsia"/>
                <w:sz w:val="28"/>
                <w:szCs w:val="28"/>
              </w:rPr>
              <w:t>为     万元，申请补贴金额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元，（大写：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</w:tc>
      </w:tr>
      <w:tr w:rsidR="00A85870" w:rsidTr="00DD34A6">
        <w:trPr>
          <w:cantSplit/>
          <w:trHeight w:val="2541"/>
          <w:jc w:val="center"/>
        </w:trPr>
        <w:tc>
          <w:tcPr>
            <w:tcW w:w="2491" w:type="dxa"/>
            <w:gridSpan w:val="2"/>
          </w:tcPr>
          <w:p w:rsidR="00A85870" w:rsidRDefault="00A85870">
            <w:pPr>
              <w:spacing w:line="3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申请单位承诺书</w:t>
            </w:r>
          </w:p>
        </w:tc>
        <w:tc>
          <w:tcPr>
            <w:tcW w:w="7071" w:type="dxa"/>
            <w:gridSpan w:val="5"/>
          </w:tcPr>
          <w:p w:rsidR="00A85870" w:rsidRDefault="00A85870">
            <w:pPr>
              <w:pStyle w:val="a7"/>
              <w:spacing w:before="0" w:beforeAutospacing="0" w:after="0" w:afterAutospacing="0" w:line="38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我单位承诺：本申请表所填报内容和所提交的材料均为真实合法，我单位对此承担一切法律责任。</w:t>
            </w:r>
          </w:p>
          <w:p w:rsidR="00A85870" w:rsidRDefault="00A85870">
            <w:pPr>
              <w:pStyle w:val="a7"/>
              <w:spacing w:before="0" w:beforeAutospacing="0" w:after="0" w:afterAutospacing="0" w:line="380" w:lineRule="exact"/>
              <w:ind w:right="1240" w:firstLineChars="1100" w:firstLine="3080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  <w:p w:rsidR="00A85870" w:rsidRDefault="00A85870">
            <w:pPr>
              <w:pStyle w:val="a7"/>
              <w:spacing w:before="0" w:beforeAutospacing="0" w:after="0" w:afterAutospacing="0" w:line="380" w:lineRule="exact"/>
              <w:ind w:right="1240" w:firstLineChars="1100" w:firstLine="3080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 xml:space="preserve">  单位（</w:t>
            </w:r>
            <w:r w:rsidR="00200EA8"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公</w:t>
            </w: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>章）</w:t>
            </w:r>
          </w:p>
          <w:p w:rsidR="00A85870" w:rsidRDefault="00A85870">
            <w:pPr>
              <w:spacing w:line="38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法定代表人（签字）</w:t>
            </w:r>
          </w:p>
          <w:p w:rsidR="00A85870" w:rsidRDefault="00A85870">
            <w:pPr>
              <w:spacing w:line="380" w:lineRule="exact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 日</w:t>
            </w:r>
          </w:p>
        </w:tc>
      </w:tr>
      <w:tr w:rsidR="00A85870" w:rsidTr="000668C0">
        <w:trPr>
          <w:cantSplit/>
          <w:trHeight w:val="556"/>
          <w:jc w:val="center"/>
        </w:trPr>
        <w:tc>
          <w:tcPr>
            <w:tcW w:w="9562" w:type="dxa"/>
            <w:gridSpan w:val="7"/>
            <w:vAlign w:val="center"/>
          </w:tcPr>
          <w:p w:rsidR="00A85870" w:rsidRDefault="00A85870">
            <w:pPr>
              <w:pStyle w:val="a7"/>
              <w:spacing w:before="0" w:beforeAutospacing="0" w:after="0" w:afterAutospacing="0" w:line="380" w:lineRule="exact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2"/>
                <w:sz w:val="28"/>
                <w:szCs w:val="28"/>
              </w:rPr>
              <w:t>五、审核意见</w:t>
            </w:r>
          </w:p>
        </w:tc>
      </w:tr>
      <w:tr w:rsidR="00DD34A6" w:rsidTr="000668C0">
        <w:trPr>
          <w:cantSplit/>
          <w:trHeight w:val="3681"/>
          <w:jc w:val="center"/>
        </w:trPr>
        <w:tc>
          <w:tcPr>
            <w:tcW w:w="2491" w:type="dxa"/>
            <w:gridSpan w:val="2"/>
            <w:vAlign w:val="center"/>
          </w:tcPr>
          <w:p w:rsidR="00DD34A6" w:rsidRDefault="00DD34A6" w:rsidP="00200EA8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  <w:r w:rsidRPr="004A5BFE">
              <w:rPr>
                <w:rFonts w:ascii="仿宋_GB2312" w:eastAsia="仿宋_GB2312" w:hint="eastAsia"/>
                <w:sz w:val="28"/>
                <w:szCs w:val="28"/>
              </w:rPr>
              <w:t>所在的县（区）人民政府，各开发区（新区）管委会审核意见</w:t>
            </w:r>
          </w:p>
        </w:tc>
        <w:tc>
          <w:tcPr>
            <w:tcW w:w="7071" w:type="dxa"/>
            <w:gridSpan w:val="5"/>
          </w:tcPr>
          <w:p w:rsidR="00DD34A6" w:rsidRDefault="00DD34A6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</w:t>
            </w:r>
            <w:r>
              <w:rPr>
                <w:rFonts w:ascii="仿宋_GB2312" w:eastAsia="仿宋_GB2312"/>
                <w:sz w:val="28"/>
                <w:szCs w:val="28"/>
              </w:rPr>
              <w:t>《南昌市级高新技术企业扶持办法（暂行）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/>
                <w:sz w:val="28"/>
                <w:szCs w:val="28"/>
              </w:rPr>
              <w:t>（洪府发</w:t>
            </w:r>
            <w:r>
              <w:rPr>
                <w:rFonts w:ascii="仿宋_GB2312" w:eastAsia="仿宋_GB2312" w:hint="eastAsia"/>
                <w:sz w:val="28"/>
                <w:szCs w:val="28"/>
              </w:rPr>
              <w:t>[</w:t>
            </w:r>
            <w:r>
              <w:rPr>
                <w:rFonts w:ascii="仿宋_GB2312" w:eastAsia="仿宋_GB2312"/>
                <w:sz w:val="28"/>
                <w:szCs w:val="28"/>
              </w:rPr>
              <w:t>2017] 20号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）和《</w:t>
            </w:r>
            <w:r w:rsidR="00B02D24">
              <w:rPr>
                <w:rFonts w:ascii="仿宋_GB2312" w:eastAsia="仿宋_GB2312" w:hint="eastAsia"/>
                <w:sz w:val="28"/>
                <w:szCs w:val="28"/>
              </w:rPr>
              <w:t>XXX项目申报通知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  <w:r w:rsidR="00B02D24">
              <w:rPr>
                <w:rFonts w:ascii="仿宋_GB2312" w:eastAsia="仿宋_GB2312" w:hint="eastAsia"/>
                <w:sz w:val="28"/>
                <w:szCs w:val="28"/>
              </w:rPr>
              <w:t>要求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，我</w:t>
            </w:r>
            <w:r w:rsidR="00296202">
              <w:rPr>
                <w:rFonts w:ascii="仿宋_GB2312" w:eastAsia="仿宋_GB2312" w:hint="eastAsia"/>
                <w:sz w:val="28"/>
                <w:szCs w:val="28"/>
              </w:rPr>
              <w:t>们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组织对企业的申报材料进行了初审，同意企业申请</w:t>
            </w:r>
            <w:r w:rsidR="004A5BFE">
              <w:rPr>
                <w:rFonts w:ascii="仿宋_GB2312" w:eastAsia="仿宋_GB2312" w:hint="eastAsia"/>
                <w:sz w:val="28"/>
                <w:szCs w:val="28"/>
              </w:rPr>
              <w:t>所得税差额</w:t>
            </w:r>
            <w:r>
              <w:rPr>
                <w:rFonts w:ascii="仿宋_GB2312" w:eastAsia="仿宋_GB2312" w:hint="eastAsia"/>
                <w:sz w:val="28"/>
                <w:szCs w:val="28"/>
              </w:rPr>
              <w:t>补助。</w:t>
            </w:r>
          </w:p>
          <w:p w:rsidR="00DD34A6" w:rsidRDefault="00DD34A6">
            <w:pPr>
              <w:spacing w:line="380" w:lineRule="exact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F78E9" w:rsidRDefault="002F78E9">
            <w:pPr>
              <w:spacing w:line="380" w:lineRule="exact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D34A6" w:rsidRDefault="00DD34A6">
            <w:pPr>
              <w:spacing w:line="380" w:lineRule="exact"/>
              <w:ind w:firstLineChars="1100" w:firstLine="30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DD34A6" w:rsidRDefault="00DD34A6">
            <w:pPr>
              <w:pStyle w:val="a7"/>
              <w:spacing w:before="0" w:beforeAutospacing="0" w:after="0" w:afterAutospacing="0" w:line="380" w:lineRule="exact"/>
              <w:ind w:firstLineChars="200" w:firstLine="560"/>
              <w:jc w:val="both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2"/>
                <w:sz w:val="28"/>
                <w:szCs w:val="28"/>
              </w:rPr>
              <w:t xml:space="preserve">　　 　　　　　　　　　　　　年    月    日</w:t>
            </w:r>
          </w:p>
        </w:tc>
      </w:tr>
    </w:tbl>
    <w:p w:rsidR="00A85870" w:rsidRDefault="00A85870">
      <w:pPr>
        <w:spacing w:line="440" w:lineRule="exact"/>
        <w:ind w:leftChars="-300" w:left="-630"/>
        <w:rPr>
          <w:rFonts w:ascii="仿宋_GB2312" w:eastAsia="仿宋_GB2312"/>
          <w:sz w:val="28"/>
        </w:rPr>
      </w:pPr>
    </w:p>
    <w:sectPr w:rsidR="00A85870" w:rsidSect="00C35875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98" w:rsidRDefault="00305098">
      <w:r>
        <w:separator/>
      </w:r>
    </w:p>
  </w:endnote>
  <w:endnote w:type="continuationSeparator" w:id="0">
    <w:p w:rsidR="00305098" w:rsidRDefault="003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70" w:rsidRDefault="00FB09AA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85870">
      <w:rPr>
        <w:rStyle w:val="a3"/>
      </w:rPr>
      <w:instrText xml:space="preserve">PAGE  </w:instrText>
    </w:r>
    <w:r>
      <w:fldChar w:fldCharType="end"/>
    </w:r>
  </w:p>
  <w:p w:rsidR="00A85870" w:rsidRDefault="00A858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70" w:rsidRDefault="00FB09AA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85870">
      <w:rPr>
        <w:rStyle w:val="a3"/>
      </w:rPr>
      <w:instrText xml:space="preserve">PAGE  </w:instrText>
    </w:r>
    <w:r>
      <w:fldChar w:fldCharType="separate"/>
    </w:r>
    <w:r w:rsidR="00B02D24">
      <w:rPr>
        <w:rStyle w:val="a3"/>
        <w:noProof/>
      </w:rPr>
      <w:t>4</w:t>
    </w:r>
    <w:r>
      <w:fldChar w:fldCharType="end"/>
    </w:r>
  </w:p>
  <w:p w:rsidR="00A85870" w:rsidRDefault="00A858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98" w:rsidRDefault="00305098">
      <w:r>
        <w:separator/>
      </w:r>
    </w:p>
  </w:footnote>
  <w:footnote w:type="continuationSeparator" w:id="0">
    <w:p w:rsidR="00305098" w:rsidRDefault="0030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bookFoldPrintingSheets w:val="4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2A27"/>
    <w:rsid w:val="00014FD0"/>
    <w:rsid w:val="000668C0"/>
    <w:rsid w:val="0007075F"/>
    <w:rsid w:val="00093617"/>
    <w:rsid w:val="000977D3"/>
    <w:rsid w:val="000B7076"/>
    <w:rsid w:val="000B7419"/>
    <w:rsid w:val="000C15AA"/>
    <w:rsid w:val="000D4752"/>
    <w:rsid w:val="00172A27"/>
    <w:rsid w:val="00184F16"/>
    <w:rsid w:val="00187481"/>
    <w:rsid w:val="001F4E0C"/>
    <w:rsid w:val="00200EA8"/>
    <w:rsid w:val="00282677"/>
    <w:rsid w:val="00296202"/>
    <w:rsid w:val="002B5C7F"/>
    <w:rsid w:val="002D3389"/>
    <w:rsid w:val="002F78E9"/>
    <w:rsid w:val="003026DA"/>
    <w:rsid w:val="00305098"/>
    <w:rsid w:val="00337B0C"/>
    <w:rsid w:val="003E6D43"/>
    <w:rsid w:val="003F17A4"/>
    <w:rsid w:val="003F59AC"/>
    <w:rsid w:val="00402F0A"/>
    <w:rsid w:val="004275E0"/>
    <w:rsid w:val="0046240B"/>
    <w:rsid w:val="00463109"/>
    <w:rsid w:val="00472518"/>
    <w:rsid w:val="00474207"/>
    <w:rsid w:val="004A5BFE"/>
    <w:rsid w:val="00501F34"/>
    <w:rsid w:val="00551E70"/>
    <w:rsid w:val="005C75BE"/>
    <w:rsid w:val="006046FB"/>
    <w:rsid w:val="0063389D"/>
    <w:rsid w:val="006876A2"/>
    <w:rsid w:val="006B2D0E"/>
    <w:rsid w:val="006B78FE"/>
    <w:rsid w:val="006C4849"/>
    <w:rsid w:val="006E249D"/>
    <w:rsid w:val="007619D2"/>
    <w:rsid w:val="007962DD"/>
    <w:rsid w:val="007B3730"/>
    <w:rsid w:val="007F2A9D"/>
    <w:rsid w:val="008157C9"/>
    <w:rsid w:val="0082652D"/>
    <w:rsid w:val="00841DC8"/>
    <w:rsid w:val="00865969"/>
    <w:rsid w:val="0086725F"/>
    <w:rsid w:val="008803C6"/>
    <w:rsid w:val="00884F77"/>
    <w:rsid w:val="00891140"/>
    <w:rsid w:val="0089198E"/>
    <w:rsid w:val="008D1B55"/>
    <w:rsid w:val="008E3EA7"/>
    <w:rsid w:val="00904F2E"/>
    <w:rsid w:val="00962501"/>
    <w:rsid w:val="009761F8"/>
    <w:rsid w:val="00980205"/>
    <w:rsid w:val="009B1EFC"/>
    <w:rsid w:val="009D2DBC"/>
    <w:rsid w:val="00A321BB"/>
    <w:rsid w:val="00A61163"/>
    <w:rsid w:val="00A7221B"/>
    <w:rsid w:val="00A85870"/>
    <w:rsid w:val="00A910B1"/>
    <w:rsid w:val="00AD5543"/>
    <w:rsid w:val="00B02D24"/>
    <w:rsid w:val="00B03259"/>
    <w:rsid w:val="00B33D5A"/>
    <w:rsid w:val="00B363D6"/>
    <w:rsid w:val="00B8326C"/>
    <w:rsid w:val="00B9545A"/>
    <w:rsid w:val="00BB0D95"/>
    <w:rsid w:val="00C35875"/>
    <w:rsid w:val="00C424D0"/>
    <w:rsid w:val="00CE4198"/>
    <w:rsid w:val="00D31945"/>
    <w:rsid w:val="00D35B1C"/>
    <w:rsid w:val="00D45F5E"/>
    <w:rsid w:val="00DD34A6"/>
    <w:rsid w:val="00DD7A7C"/>
    <w:rsid w:val="00E51958"/>
    <w:rsid w:val="00F23011"/>
    <w:rsid w:val="00F37994"/>
    <w:rsid w:val="00F60A17"/>
    <w:rsid w:val="00F90A9E"/>
    <w:rsid w:val="00FB09AA"/>
    <w:rsid w:val="4E6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D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2D0E"/>
  </w:style>
  <w:style w:type="character" w:customStyle="1" w:styleId="Char">
    <w:name w:val="页眉 Char"/>
    <w:link w:val="a4"/>
    <w:rsid w:val="006B2D0E"/>
    <w:rPr>
      <w:kern w:val="2"/>
      <w:sz w:val="18"/>
      <w:szCs w:val="18"/>
    </w:rPr>
  </w:style>
  <w:style w:type="paragraph" w:styleId="a5">
    <w:name w:val="Body Text Indent"/>
    <w:basedOn w:val="a"/>
    <w:rsid w:val="006B2D0E"/>
    <w:pPr>
      <w:spacing w:before="30" w:after="30"/>
      <w:ind w:leftChars="-30" w:left="-63" w:firstLine="1"/>
      <w:jc w:val="center"/>
    </w:pPr>
    <w:rPr>
      <w:rFonts w:ascii="黑体" w:eastAsia="黑体"/>
      <w:sz w:val="28"/>
    </w:rPr>
  </w:style>
  <w:style w:type="paragraph" w:styleId="a6">
    <w:name w:val="Balloon Text"/>
    <w:basedOn w:val="a"/>
    <w:semiHidden/>
    <w:rsid w:val="006B2D0E"/>
    <w:rPr>
      <w:sz w:val="18"/>
      <w:szCs w:val="18"/>
    </w:rPr>
  </w:style>
  <w:style w:type="paragraph" w:styleId="a4">
    <w:name w:val="header"/>
    <w:basedOn w:val="a"/>
    <w:link w:val="Char"/>
    <w:rsid w:val="006B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6B2D0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8">
    <w:name w:val="footer"/>
    <w:basedOn w:val="a"/>
    <w:rsid w:val="006B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9640;&#26032;&#22788;\2008\&#19987;&#39033;&#35838;&#39064;\&#37325;&#28857;&#26032;&#20135;&#21697;\&#37325;&#28857;&#26032;&#20135;&#21697;&#34917;&#21161;&#32463;&#36153;&#31649;&#29702;&#21150;&#27861;\&#24066;&#32423;&#31185;&#25216;&#39033;&#30446;&#30003;&#25253;&#65288;&#21512;&#21516;&#65289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市级科技项目申报（合同）书</Template>
  <TotalTime>13</TotalTime>
  <Pages>5</Pages>
  <Words>244</Words>
  <Characters>1394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cm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批准文号</dc:title>
  <dc:creator>shl</dc:creator>
  <cp:lastModifiedBy>xbany</cp:lastModifiedBy>
  <cp:revision>6</cp:revision>
  <cp:lastPrinted>2017-06-26T08:43:00Z</cp:lastPrinted>
  <dcterms:created xsi:type="dcterms:W3CDTF">2017-06-30T09:58:00Z</dcterms:created>
  <dcterms:modified xsi:type="dcterms:W3CDTF">2019-05-29T03:06:00Z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